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6D7" w:rsidRDefault="00F466D7" w:rsidP="00F01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F6B">
        <w:rPr>
          <w:rFonts w:ascii="Times New Roman" w:hAnsi="Times New Roman"/>
          <w:sz w:val="24"/>
          <w:szCs w:val="24"/>
        </w:rPr>
        <w:object w:dxaOrig="9355" w:dyaOrig="145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8.25pt" o:ole="">
            <v:imagedata r:id="rId6" o:title=""/>
          </v:shape>
          <o:OLEObject Type="Embed" ProgID="Word.Document.12" ShapeID="_x0000_i1025" DrawAspect="Content" ObjectID="_1686656819" r:id="rId7">
            <o:FieldCodes>\s</o:FieldCodes>
          </o:OLEObject>
        </w:object>
      </w:r>
    </w:p>
    <w:p w:rsidR="00F466D7" w:rsidRPr="00F87558" w:rsidRDefault="00F466D7" w:rsidP="00F87558">
      <w:pPr>
        <w:pStyle w:val="NoSpacing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466D7" w:rsidRPr="00F87558" w:rsidSect="00461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6D7" w:rsidRDefault="00F466D7" w:rsidP="00017A7F">
      <w:pPr>
        <w:spacing w:after="0" w:line="240" w:lineRule="auto"/>
      </w:pPr>
      <w:r>
        <w:separator/>
      </w:r>
    </w:p>
  </w:endnote>
  <w:endnote w:type="continuationSeparator" w:id="0">
    <w:p w:rsidR="00F466D7" w:rsidRDefault="00F466D7" w:rsidP="00017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6D7" w:rsidRDefault="00F466D7" w:rsidP="00017A7F">
      <w:pPr>
        <w:spacing w:after="0" w:line="240" w:lineRule="auto"/>
      </w:pPr>
      <w:r>
        <w:separator/>
      </w:r>
    </w:p>
  </w:footnote>
  <w:footnote w:type="continuationSeparator" w:id="0">
    <w:p w:rsidR="00F466D7" w:rsidRDefault="00F466D7" w:rsidP="00017A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7F66"/>
    <w:rsid w:val="00017A7F"/>
    <w:rsid w:val="000631CB"/>
    <w:rsid w:val="001A2FAB"/>
    <w:rsid w:val="00273F6B"/>
    <w:rsid w:val="003823CC"/>
    <w:rsid w:val="003E16DC"/>
    <w:rsid w:val="003E4695"/>
    <w:rsid w:val="0046129B"/>
    <w:rsid w:val="00682BD0"/>
    <w:rsid w:val="007D15EB"/>
    <w:rsid w:val="00A44639"/>
    <w:rsid w:val="00A459F6"/>
    <w:rsid w:val="00AC2FCE"/>
    <w:rsid w:val="00C27368"/>
    <w:rsid w:val="00C61345"/>
    <w:rsid w:val="00D77B4F"/>
    <w:rsid w:val="00DC5ECD"/>
    <w:rsid w:val="00DD6022"/>
    <w:rsid w:val="00DE7720"/>
    <w:rsid w:val="00ED1745"/>
    <w:rsid w:val="00F01A93"/>
    <w:rsid w:val="00F466D7"/>
    <w:rsid w:val="00F61968"/>
    <w:rsid w:val="00F76E23"/>
    <w:rsid w:val="00F87558"/>
    <w:rsid w:val="00F9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29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DD6022"/>
    <w:rPr>
      <w:lang w:eastAsia="en-US"/>
    </w:rPr>
  </w:style>
  <w:style w:type="character" w:customStyle="1" w:styleId="NoSpacingChar">
    <w:name w:val="No Spacing Char"/>
    <w:link w:val="NoSpacing"/>
    <w:uiPriority w:val="99"/>
    <w:locked/>
    <w:rsid w:val="00DD6022"/>
    <w:rPr>
      <w:sz w:val="22"/>
      <w:lang w:val="ru-RU" w:eastAsia="en-US"/>
    </w:rPr>
  </w:style>
  <w:style w:type="paragraph" w:styleId="Header">
    <w:name w:val="header"/>
    <w:basedOn w:val="Normal"/>
    <w:link w:val="HeaderChar"/>
    <w:uiPriority w:val="99"/>
    <w:rsid w:val="00017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17A7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17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17A7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11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2</Pages>
  <Words>4</Words>
  <Characters>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Inna</cp:lastModifiedBy>
  <cp:revision>15</cp:revision>
  <dcterms:created xsi:type="dcterms:W3CDTF">2021-06-08T19:06:00Z</dcterms:created>
  <dcterms:modified xsi:type="dcterms:W3CDTF">2021-07-01T12:01:00Z</dcterms:modified>
</cp:coreProperties>
</file>