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8FE" w:rsidRPr="00C9760C" w:rsidRDefault="001558FE" w:rsidP="00C976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9760C">
        <w:rPr>
          <w:rFonts w:ascii="Times New Roman" w:hAnsi="Times New Roman"/>
          <w:sz w:val="24"/>
          <w:szCs w:val="24"/>
        </w:rPr>
        <w:t>Аннотация</w:t>
      </w:r>
    </w:p>
    <w:p w:rsidR="001558FE" w:rsidRPr="00C9760C" w:rsidRDefault="001558FE" w:rsidP="00C976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9760C">
        <w:rPr>
          <w:rFonts w:ascii="Times New Roman" w:hAnsi="Times New Roman"/>
          <w:sz w:val="24"/>
          <w:szCs w:val="24"/>
        </w:rPr>
        <w:t>к рабочей программе учебного предмета по выбору «Ансамбль»</w:t>
      </w:r>
    </w:p>
    <w:p w:rsidR="001558FE" w:rsidRPr="00C9760C" w:rsidRDefault="001558FE" w:rsidP="00C976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9760C">
        <w:rPr>
          <w:rFonts w:ascii="Times New Roman" w:hAnsi="Times New Roman"/>
          <w:sz w:val="24"/>
          <w:szCs w:val="24"/>
        </w:rPr>
        <w:t>дополнительной  общеразвивающей  общеобразовательной программы</w:t>
      </w:r>
    </w:p>
    <w:p w:rsidR="001558FE" w:rsidRDefault="001558FE" w:rsidP="00C976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9760C">
        <w:rPr>
          <w:rFonts w:ascii="Times New Roman" w:hAnsi="Times New Roman"/>
          <w:sz w:val="24"/>
          <w:szCs w:val="24"/>
        </w:rPr>
        <w:t>в области музыкального искусства «Фортепиано»</w:t>
      </w:r>
    </w:p>
    <w:p w:rsidR="001558FE" w:rsidRPr="00C9760C" w:rsidRDefault="001558FE" w:rsidP="00C976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558FE" w:rsidRPr="00C9760C" w:rsidRDefault="001558FE" w:rsidP="00C9760C">
      <w:pPr>
        <w:pStyle w:val="c12c63c100"/>
        <w:spacing w:before="0" w:beforeAutospacing="0" w:after="0" w:afterAutospacing="0"/>
        <w:ind w:right="284"/>
        <w:jc w:val="both"/>
      </w:pPr>
      <w:r w:rsidRPr="00C9760C">
        <w:rPr>
          <w:color w:val="000000"/>
        </w:rPr>
        <w:t xml:space="preserve">             Программа по учебному предмету по выбору «Ансамбль» разработана в МБУ ДО ДМШ г. Гулькевичи в соответствии с  Федеральными государственными требованиями, утвержденными  приказом Министерства культуры Российской Федерации </w:t>
      </w:r>
      <w:r w:rsidRPr="00C9760C">
        <w:t xml:space="preserve">Приказом Министерства образования и науки Российской Федерации  от 29 августа </w:t>
      </w:r>
      <w:r>
        <w:t>2013</w:t>
      </w:r>
      <w:r w:rsidRPr="00C9760C">
        <w:t>г. №1008.</w:t>
      </w:r>
    </w:p>
    <w:p w:rsidR="001558FE" w:rsidRPr="00C9760C" w:rsidRDefault="001558FE" w:rsidP="00C97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760C">
        <w:rPr>
          <w:rFonts w:ascii="Times New Roman" w:hAnsi="Times New Roman"/>
          <w:sz w:val="24"/>
          <w:szCs w:val="24"/>
        </w:rPr>
        <w:t xml:space="preserve">              Настоящая программа направлена  на формирование художественно-практической компетенции в области коллективного музицирования, обеспечивая всестороннее музыкальное развитие детей художественно – эстетическими средствами, их социальной активности, самостоятельности, общения.   </w:t>
      </w:r>
    </w:p>
    <w:p w:rsidR="001558FE" w:rsidRPr="00C9760C" w:rsidRDefault="001558FE" w:rsidP="00C9760C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C9760C">
        <w:rPr>
          <w:rFonts w:ascii="Times New Roman" w:hAnsi="Times New Roman"/>
          <w:sz w:val="24"/>
          <w:szCs w:val="24"/>
        </w:rPr>
        <w:t xml:space="preserve"> </w:t>
      </w:r>
      <w:r w:rsidRPr="00C9760C">
        <w:rPr>
          <w:rFonts w:ascii="Times New Roman" w:hAnsi="Times New Roman"/>
          <w:b/>
          <w:sz w:val="24"/>
          <w:szCs w:val="24"/>
        </w:rPr>
        <w:t>Цель</w:t>
      </w:r>
      <w:r w:rsidRPr="00C9760C">
        <w:rPr>
          <w:rFonts w:ascii="Times New Roman" w:hAnsi="Times New Roman"/>
          <w:sz w:val="24"/>
          <w:szCs w:val="24"/>
        </w:rPr>
        <w:t xml:space="preserve"> программы – обучить навыкам игры в ансамбле и навыкам чтения с листа, привить обучающимся любовь к игре в ансамбле, расширить репертуарный план и художественный вкус юных музыкантов. Обеспечить развитие творческих способностей и индивидуальности учащегося,  устойчивого интереса к самостоятельной деятельности в области музыкального искусства.</w:t>
      </w:r>
    </w:p>
    <w:p w:rsidR="001558FE" w:rsidRPr="00C9760C" w:rsidRDefault="001558FE" w:rsidP="00C9760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9760C">
        <w:rPr>
          <w:rFonts w:ascii="Times New Roman" w:hAnsi="Times New Roman"/>
          <w:b/>
          <w:bCs/>
          <w:sz w:val="24"/>
          <w:szCs w:val="24"/>
        </w:rPr>
        <w:t>Задачи образовательные:</w:t>
      </w:r>
    </w:p>
    <w:p w:rsidR="001558FE" w:rsidRPr="00C9760C" w:rsidRDefault="001558FE" w:rsidP="00C976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9760C">
        <w:rPr>
          <w:rFonts w:ascii="Times New Roman" w:hAnsi="Times New Roman"/>
          <w:bCs/>
          <w:sz w:val="24"/>
          <w:szCs w:val="24"/>
        </w:rPr>
        <w:t>овладение навыками игры в ансамбле - чувства партнерства, согласованности ритма;</w:t>
      </w:r>
    </w:p>
    <w:p w:rsidR="001558FE" w:rsidRPr="00C9760C" w:rsidRDefault="001558FE" w:rsidP="00C976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9760C">
        <w:rPr>
          <w:rFonts w:ascii="Times New Roman" w:hAnsi="Times New Roman"/>
          <w:bCs/>
          <w:sz w:val="24"/>
          <w:szCs w:val="24"/>
        </w:rPr>
        <w:t>умение передавать единый замысел композитора, соблюдая ритмическое и темповое соответствие, взаимодействие с партнером;</w:t>
      </w:r>
    </w:p>
    <w:p w:rsidR="001558FE" w:rsidRPr="00C9760C" w:rsidRDefault="001558FE" w:rsidP="00C976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9760C">
        <w:rPr>
          <w:rFonts w:ascii="Times New Roman" w:hAnsi="Times New Roman"/>
          <w:bCs/>
          <w:sz w:val="24"/>
          <w:szCs w:val="24"/>
        </w:rPr>
        <w:t>умение непрерывно вести музыкальную линию;</w:t>
      </w:r>
    </w:p>
    <w:p w:rsidR="001558FE" w:rsidRPr="00C9760C" w:rsidRDefault="001558FE" w:rsidP="00C976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9760C">
        <w:rPr>
          <w:rFonts w:ascii="Times New Roman" w:hAnsi="Times New Roman"/>
          <w:bCs/>
          <w:sz w:val="24"/>
          <w:szCs w:val="24"/>
        </w:rPr>
        <w:t>понимание структурных закономерностей музыкального языка;</w:t>
      </w:r>
    </w:p>
    <w:p w:rsidR="001558FE" w:rsidRPr="00C9760C" w:rsidRDefault="001558FE" w:rsidP="00C976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9760C">
        <w:rPr>
          <w:rFonts w:ascii="Times New Roman" w:hAnsi="Times New Roman"/>
          <w:bCs/>
          <w:sz w:val="24"/>
          <w:szCs w:val="24"/>
        </w:rPr>
        <w:t>умение гибко реагировать на изменение фактуры, подхватывать партию партнера в непредвиденных случаях;</w:t>
      </w:r>
    </w:p>
    <w:p w:rsidR="001558FE" w:rsidRPr="00C9760C" w:rsidRDefault="001558FE" w:rsidP="00C976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9760C">
        <w:rPr>
          <w:rFonts w:ascii="Times New Roman" w:hAnsi="Times New Roman"/>
          <w:bCs/>
          <w:sz w:val="24"/>
          <w:szCs w:val="24"/>
        </w:rPr>
        <w:t>мотивация учащихся к познавательной деятельности;</w:t>
      </w:r>
    </w:p>
    <w:p w:rsidR="001558FE" w:rsidRPr="00C9760C" w:rsidRDefault="001558FE" w:rsidP="00C9760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9760C">
        <w:rPr>
          <w:rFonts w:ascii="Times New Roman" w:hAnsi="Times New Roman"/>
          <w:bCs/>
          <w:sz w:val="24"/>
          <w:szCs w:val="24"/>
        </w:rPr>
        <w:t>знакомство с различными музыкальными стилями и лучшими образцами детской фортепианной классики;</w:t>
      </w:r>
      <w:r w:rsidRPr="00C9760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558FE" w:rsidRPr="00C9760C" w:rsidRDefault="001558FE" w:rsidP="00C9760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9760C">
        <w:rPr>
          <w:rFonts w:ascii="Times New Roman" w:hAnsi="Times New Roman"/>
          <w:b/>
          <w:bCs/>
          <w:sz w:val="24"/>
          <w:szCs w:val="24"/>
        </w:rPr>
        <w:t>Развивающие:</w:t>
      </w:r>
    </w:p>
    <w:p w:rsidR="001558FE" w:rsidRPr="00C9760C" w:rsidRDefault="001558FE" w:rsidP="00C976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9760C">
        <w:rPr>
          <w:rFonts w:ascii="Times New Roman" w:hAnsi="Times New Roman"/>
          <w:bCs/>
          <w:sz w:val="24"/>
          <w:szCs w:val="24"/>
        </w:rPr>
        <w:t>развитие основных музыкальных способностей (гармонический, мелодический, полифонический, тембро – динамический слух);</w:t>
      </w:r>
    </w:p>
    <w:p w:rsidR="001558FE" w:rsidRPr="00C9760C" w:rsidRDefault="001558FE" w:rsidP="00C976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9760C">
        <w:rPr>
          <w:rFonts w:ascii="Times New Roman" w:hAnsi="Times New Roman"/>
          <w:bCs/>
          <w:sz w:val="24"/>
          <w:szCs w:val="24"/>
        </w:rPr>
        <w:t>развитие чувства ритма и более сложных метро – ритмических категорий;</w:t>
      </w:r>
    </w:p>
    <w:p w:rsidR="001558FE" w:rsidRPr="00C9760C" w:rsidRDefault="001558FE" w:rsidP="00C976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9760C">
        <w:rPr>
          <w:rFonts w:ascii="Times New Roman" w:hAnsi="Times New Roman"/>
          <w:bCs/>
          <w:sz w:val="24"/>
          <w:szCs w:val="24"/>
        </w:rPr>
        <w:t>способствовать развитию аналитической, логической, рациональной памяти;</w:t>
      </w:r>
    </w:p>
    <w:p w:rsidR="001558FE" w:rsidRPr="00C9760C" w:rsidRDefault="001558FE" w:rsidP="00C976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9760C">
        <w:rPr>
          <w:rFonts w:ascii="Times New Roman" w:hAnsi="Times New Roman"/>
          <w:bCs/>
          <w:sz w:val="24"/>
          <w:szCs w:val="24"/>
        </w:rPr>
        <w:t>развитие основных технических навыков;</w:t>
      </w:r>
    </w:p>
    <w:p w:rsidR="001558FE" w:rsidRPr="00C9760C" w:rsidRDefault="001558FE" w:rsidP="00C976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9760C">
        <w:rPr>
          <w:rFonts w:ascii="Times New Roman" w:hAnsi="Times New Roman"/>
          <w:bCs/>
          <w:sz w:val="24"/>
          <w:szCs w:val="24"/>
        </w:rPr>
        <w:t>развитие навыков непрерывного чтения нот, непрерывного внимания;</w:t>
      </w:r>
    </w:p>
    <w:p w:rsidR="001558FE" w:rsidRPr="00C9760C" w:rsidRDefault="001558FE" w:rsidP="00C976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9760C">
        <w:rPr>
          <w:rFonts w:ascii="Times New Roman" w:hAnsi="Times New Roman"/>
          <w:bCs/>
          <w:sz w:val="24"/>
          <w:szCs w:val="24"/>
        </w:rPr>
        <w:t>развитие образного мышления учащихся, воображения, восприятия и способствование формированию обобщенных музыкальных понятий;</w:t>
      </w:r>
    </w:p>
    <w:p w:rsidR="001558FE" w:rsidRPr="00C9760C" w:rsidRDefault="001558FE" w:rsidP="00C976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9760C">
        <w:rPr>
          <w:rFonts w:ascii="Times New Roman" w:hAnsi="Times New Roman"/>
          <w:bCs/>
          <w:sz w:val="24"/>
          <w:szCs w:val="24"/>
        </w:rPr>
        <w:t>развитие эмоциональной сферы;</w:t>
      </w:r>
    </w:p>
    <w:p w:rsidR="001558FE" w:rsidRPr="00C9760C" w:rsidRDefault="001558FE" w:rsidP="00C976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9760C">
        <w:rPr>
          <w:rFonts w:ascii="Times New Roman" w:hAnsi="Times New Roman"/>
          <w:bCs/>
          <w:sz w:val="24"/>
          <w:szCs w:val="24"/>
        </w:rPr>
        <w:t>развитие умения самостоятельно приобретать, анализировать, усваивать и применять полученные знания, умения самостоятельно и качественно выполнять домашние задания, формирование навыков чтения нот с листа, подбора по слуху, транспонирования, игры в различных ансамблях.</w:t>
      </w:r>
    </w:p>
    <w:p w:rsidR="001558FE" w:rsidRPr="00C9760C" w:rsidRDefault="001558FE" w:rsidP="00C9760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558FE" w:rsidRPr="00C9760C" w:rsidRDefault="001558FE" w:rsidP="00C9760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9760C">
        <w:rPr>
          <w:rFonts w:ascii="Times New Roman" w:hAnsi="Times New Roman"/>
          <w:b/>
          <w:sz w:val="24"/>
          <w:szCs w:val="24"/>
        </w:rPr>
        <w:t xml:space="preserve">Структура программы учебного предмета </w:t>
      </w:r>
    </w:p>
    <w:p w:rsidR="001558FE" w:rsidRPr="00C9760C" w:rsidRDefault="001558FE" w:rsidP="00C9760C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C9760C">
        <w:rPr>
          <w:rFonts w:ascii="Times New Roman" w:hAnsi="Times New Roman"/>
          <w:b/>
          <w:sz w:val="24"/>
          <w:szCs w:val="24"/>
        </w:rPr>
        <w:t>I.</w:t>
      </w:r>
      <w:r w:rsidRPr="00C9760C">
        <w:rPr>
          <w:rFonts w:ascii="Times New Roman" w:hAnsi="Times New Roman"/>
          <w:b/>
          <w:sz w:val="24"/>
          <w:szCs w:val="24"/>
        </w:rPr>
        <w:tab/>
      </w:r>
      <w:r w:rsidRPr="00C9760C">
        <w:rPr>
          <w:rFonts w:ascii="Times New Roman" w:hAnsi="Times New Roman"/>
          <w:bCs/>
          <w:sz w:val="24"/>
          <w:szCs w:val="24"/>
        </w:rPr>
        <w:t>Пояснительная записка</w:t>
      </w:r>
      <w:r w:rsidRPr="00C9760C">
        <w:rPr>
          <w:rFonts w:ascii="Times New Roman" w:hAnsi="Times New Roman"/>
          <w:bCs/>
          <w:sz w:val="24"/>
          <w:szCs w:val="24"/>
        </w:rPr>
        <w:tab/>
      </w:r>
      <w:r w:rsidRPr="00C9760C">
        <w:rPr>
          <w:rFonts w:ascii="Times New Roman" w:hAnsi="Times New Roman"/>
          <w:bCs/>
          <w:sz w:val="24"/>
          <w:szCs w:val="24"/>
        </w:rPr>
        <w:tab/>
      </w:r>
      <w:r w:rsidRPr="00C9760C">
        <w:rPr>
          <w:rFonts w:ascii="Times New Roman" w:hAnsi="Times New Roman"/>
          <w:bCs/>
          <w:sz w:val="24"/>
          <w:szCs w:val="24"/>
        </w:rPr>
        <w:tab/>
      </w:r>
      <w:r w:rsidRPr="00C9760C">
        <w:rPr>
          <w:rFonts w:ascii="Times New Roman" w:hAnsi="Times New Roman"/>
          <w:bCs/>
          <w:sz w:val="24"/>
          <w:szCs w:val="24"/>
        </w:rPr>
        <w:tab/>
      </w:r>
      <w:r w:rsidRPr="00C9760C">
        <w:rPr>
          <w:rFonts w:ascii="Times New Roman" w:hAnsi="Times New Roman"/>
          <w:bCs/>
          <w:sz w:val="24"/>
          <w:szCs w:val="24"/>
        </w:rPr>
        <w:tab/>
      </w:r>
      <w:r w:rsidRPr="00C9760C">
        <w:rPr>
          <w:rFonts w:ascii="Times New Roman" w:hAnsi="Times New Roman"/>
          <w:bCs/>
          <w:sz w:val="24"/>
          <w:szCs w:val="24"/>
        </w:rPr>
        <w:tab/>
      </w:r>
      <w:r w:rsidRPr="00C9760C">
        <w:rPr>
          <w:rFonts w:ascii="Times New Roman" w:hAnsi="Times New Roman"/>
          <w:bCs/>
          <w:sz w:val="24"/>
          <w:szCs w:val="24"/>
        </w:rPr>
        <w:tab/>
      </w:r>
    </w:p>
    <w:p w:rsidR="001558FE" w:rsidRPr="00C9760C" w:rsidRDefault="001558FE" w:rsidP="00C9760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9760C">
        <w:rPr>
          <w:rFonts w:ascii="Times New Roman" w:hAnsi="Times New Roman"/>
          <w:bCs/>
          <w:sz w:val="24"/>
          <w:szCs w:val="24"/>
        </w:rPr>
        <w:t>Характеристика учебного предмета, его место и роль в образовательном процессе</w:t>
      </w:r>
    </w:p>
    <w:p w:rsidR="001558FE" w:rsidRPr="00C9760C" w:rsidRDefault="001558FE" w:rsidP="00C9760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9760C">
        <w:rPr>
          <w:rFonts w:ascii="Times New Roman" w:hAnsi="Times New Roman"/>
          <w:bCs/>
          <w:sz w:val="24"/>
          <w:szCs w:val="24"/>
        </w:rPr>
        <w:t>Срок реализации учебного предмета</w:t>
      </w:r>
    </w:p>
    <w:p w:rsidR="001558FE" w:rsidRPr="00C9760C" w:rsidRDefault="001558FE" w:rsidP="00C9760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9760C">
        <w:rPr>
          <w:rFonts w:ascii="Times New Roman" w:hAnsi="Times New Roman"/>
          <w:bCs/>
          <w:sz w:val="24"/>
          <w:szCs w:val="24"/>
        </w:rPr>
        <w:t>Объем учебного времени, предусмотренный учебным планом образовательной  организации на реализацию учебного предмета</w:t>
      </w:r>
    </w:p>
    <w:p w:rsidR="001558FE" w:rsidRPr="00C9760C" w:rsidRDefault="001558FE" w:rsidP="00C9760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9760C">
        <w:rPr>
          <w:rFonts w:ascii="Times New Roman" w:hAnsi="Times New Roman"/>
          <w:bCs/>
          <w:sz w:val="24"/>
          <w:szCs w:val="24"/>
        </w:rPr>
        <w:t>Сведения о затратах учебного времени</w:t>
      </w:r>
    </w:p>
    <w:p w:rsidR="001558FE" w:rsidRPr="00C9760C" w:rsidRDefault="001558FE" w:rsidP="00C9760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9760C">
        <w:rPr>
          <w:rFonts w:ascii="Times New Roman" w:hAnsi="Times New Roman"/>
          <w:bCs/>
          <w:sz w:val="24"/>
          <w:szCs w:val="24"/>
        </w:rPr>
        <w:t>Форма проведения учебных аудиторных занятий</w:t>
      </w:r>
    </w:p>
    <w:p w:rsidR="001558FE" w:rsidRPr="00C9760C" w:rsidRDefault="001558FE" w:rsidP="00C9760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9760C">
        <w:rPr>
          <w:rFonts w:ascii="Times New Roman" w:hAnsi="Times New Roman"/>
          <w:bCs/>
          <w:sz w:val="24"/>
          <w:szCs w:val="24"/>
        </w:rPr>
        <w:t>Цель и задачи учебного предмета</w:t>
      </w:r>
    </w:p>
    <w:p w:rsidR="001558FE" w:rsidRPr="00C9760C" w:rsidRDefault="001558FE" w:rsidP="00C9760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9760C">
        <w:rPr>
          <w:rFonts w:ascii="Times New Roman" w:hAnsi="Times New Roman"/>
          <w:bCs/>
          <w:sz w:val="24"/>
          <w:szCs w:val="24"/>
        </w:rPr>
        <w:t xml:space="preserve">Методы обучения </w:t>
      </w:r>
    </w:p>
    <w:p w:rsidR="001558FE" w:rsidRPr="00C9760C" w:rsidRDefault="001558FE" w:rsidP="00C9760C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C9760C">
        <w:rPr>
          <w:rFonts w:ascii="Times New Roman" w:hAnsi="Times New Roman"/>
          <w:b/>
          <w:bCs/>
          <w:sz w:val="24"/>
          <w:szCs w:val="24"/>
        </w:rPr>
        <w:t>II.</w:t>
      </w:r>
      <w:r w:rsidRPr="00C9760C">
        <w:rPr>
          <w:rFonts w:ascii="Times New Roman" w:hAnsi="Times New Roman"/>
          <w:b/>
          <w:bCs/>
          <w:sz w:val="24"/>
          <w:szCs w:val="24"/>
        </w:rPr>
        <w:tab/>
        <w:t>Содержание учебного предмета</w:t>
      </w:r>
      <w:r w:rsidRPr="00C9760C">
        <w:rPr>
          <w:rFonts w:ascii="Times New Roman" w:hAnsi="Times New Roman"/>
          <w:b/>
          <w:bCs/>
          <w:sz w:val="24"/>
          <w:szCs w:val="24"/>
        </w:rPr>
        <w:tab/>
      </w:r>
      <w:r w:rsidRPr="00C9760C">
        <w:rPr>
          <w:rFonts w:ascii="Times New Roman" w:hAnsi="Times New Roman"/>
          <w:b/>
          <w:bCs/>
          <w:sz w:val="24"/>
          <w:szCs w:val="24"/>
        </w:rPr>
        <w:tab/>
      </w:r>
      <w:r w:rsidRPr="00C9760C">
        <w:rPr>
          <w:rFonts w:ascii="Times New Roman" w:hAnsi="Times New Roman"/>
          <w:b/>
          <w:bCs/>
          <w:sz w:val="24"/>
          <w:szCs w:val="24"/>
        </w:rPr>
        <w:tab/>
      </w:r>
      <w:r w:rsidRPr="00C9760C">
        <w:rPr>
          <w:rFonts w:ascii="Times New Roman" w:hAnsi="Times New Roman"/>
          <w:b/>
          <w:bCs/>
          <w:sz w:val="24"/>
          <w:szCs w:val="24"/>
        </w:rPr>
        <w:tab/>
      </w:r>
      <w:r w:rsidRPr="00C9760C">
        <w:rPr>
          <w:rFonts w:ascii="Times New Roman" w:hAnsi="Times New Roman"/>
          <w:b/>
          <w:bCs/>
          <w:sz w:val="24"/>
          <w:szCs w:val="24"/>
        </w:rPr>
        <w:tab/>
      </w:r>
      <w:r w:rsidRPr="00C9760C">
        <w:rPr>
          <w:rFonts w:ascii="Times New Roman" w:hAnsi="Times New Roman"/>
          <w:b/>
          <w:bCs/>
          <w:sz w:val="24"/>
          <w:szCs w:val="24"/>
        </w:rPr>
        <w:tab/>
      </w:r>
    </w:p>
    <w:p w:rsidR="001558FE" w:rsidRPr="00C9760C" w:rsidRDefault="001558FE" w:rsidP="00C9760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9760C">
        <w:rPr>
          <w:rFonts w:ascii="Times New Roman" w:hAnsi="Times New Roman"/>
          <w:bCs/>
          <w:sz w:val="24"/>
          <w:szCs w:val="24"/>
        </w:rPr>
        <w:t>Учебно-тематический план</w:t>
      </w:r>
    </w:p>
    <w:p w:rsidR="001558FE" w:rsidRPr="00C9760C" w:rsidRDefault="001558FE" w:rsidP="00C9760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9760C">
        <w:rPr>
          <w:rFonts w:ascii="Times New Roman" w:hAnsi="Times New Roman"/>
          <w:bCs/>
          <w:sz w:val="24"/>
          <w:szCs w:val="24"/>
        </w:rPr>
        <w:t>Годовые требования</w:t>
      </w:r>
    </w:p>
    <w:p w:rsidR="001558FE" w:rsidRPr="00C9760C" w:rsidRDefault="001558FE" w:rsidP="00C9760C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C9760C">
        <w:rPr>
          <w:rFonts w:ascii="Times New Roman" w:hAnsi="Times New Roman"/>
          <w:b/>
          <w:bCs/>
          <w:sz w:val="24"/>
          <w:szCs w:val="24"/>
        </w:rPr>
        <w:t>III.</w:t>
      </w:r>
      <w:r w:rsidRPr="00C9760C">
        <w:rPr>
          <w:rFonts w:ascii="Times New Roman" w:hAnsi="Times New Roman"/>
          <w:b/>
          <w:bCs/>
          <w:sz w:val="24"/>
          <w:szCs w:val="24"/>
        </w:rPr>
        <w:tab/>
        <w:t>Требования к уровню подготовки обучающихся</w:t>
      </w:r>
      <w:r w:rsidRPr="00C9760C">
        <w:rPr>
          <w:rFonts w:ascii="Times New Roman" w:hAnsi="Times New Roman"/>
          <w:b/>
          <w:bCs/>
          <w:sz w:val="24"/>
          <w:szCs w:val="24"/>
        </w:rPr>
        <w:tab/>
      </w:r>
      <w:r w:rsidRPr="00C9760C">
        <w:rPr>
          <w:rFonts w:ascii="Times New Roman" w:hAnsi="Times New Roman"/>
          <w:b/>
          <w:bCs/>
          <w:sz w:val="24"/>
          <w:szCs w:val="24"/>
        </w:rPr>
        <w:tab/>
      </w:r>
      <w:r w:rsidRPr="00C9760C">
        <w:rPr>
          <w:rFonts w:ascii="Times New Roman" w:hAnsi="Times New Roman"/>
          <w:b/>
          <w:bCs/>
          <w:sz w:val="24"/>
          <w:szCs w:val="24"/>
        </w:rPr>
        <w:tab/>
      </w:r>
    </w:p>
    <w:p w:rsidR="001558FE" w:rsidRPr="00C9760C" w:rsidRDefault="001558FE" w:rsidP="00C9760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9760C">
        <w:rPr>
          <w:rFonts w:ascii="Times New Roman" w:hAnsi="Times New Roman"/>
          <w:bCs/>
          <w:sz w:val="24"/>
          <w:szCs w:val="24"/>
        </w:rPr>
        <w:t>Требования к уровню подготовки обучающихся выпускных классов</w:t>
      </w:r>
    </w:p>
    <w:p w:rsidR="001558FE" w:rsidRPr="00C9760C" w:rsidRDefault="001558FE" w:rsidP="00C9760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9760C">
        <w:rPr>
          <w:rFonts w:ascii="Times New Roman" w:hAnsi="Times New Roman"/>
          <w:bCs/>
          <w:sz w:val="24"/>
          <w:szCs w:val="24"/>
        </w:rPr>
        <w:t>Требования к контрольным мероприятиям по классам</w:t>
      </w:r>
    </w:p>
    <w:p w:rsidR="001558FE" w:rsidRPr="00C9760C" w:rsidRDefault="001558FE" w:rsidP="00C9760C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C9760C">
        <w:rPr>
          <w:rFonts w:ascii="Times New Roman" w:hAnsi="Times New Roman"/>
          <w:b/>
          <w:bCs/>
          <w:sz w:val="24"/>
          <w:szCs w:val="24"/>
        </w:rPr>
        <w:t>IV.</w:t>
      </w:r>
      <w:r w:rsidRPr="00C9760C">
        <w:rPr>
          <w:rFonts w:ascii="Times New Roman" w:hAnsi="Times New Roman"/>
          <w:b/>
          <w:bCs/>
          <w:sz w:val="24"/>
          <w:szCs w:val="24"/>
        </w:rPr>
        <w:tab/>
        <w:t xml:space="preserve">Формы и методы контроля, система оценок </w:t>
      </w:r>
      <w:r w:rsidRPr="00C9760C">
        <w:rPr>
          <w:rFonts w:ascii="Times New Roman" w:hAnsi="Times New Roman"/>
          <w:b/>
          <w:bCs/>
          <w:sz w:val="24"/>
          <w:szCs w:val="24"/>
        </w:rPr>
        <w:tab/>
      </w:r>
      <w:r w:rsidRPr="00C9760C">
        <w:rPr>
          <w:rFonts w:ascii="Times New Roman" w:hAnsi="Times New Roman"/>
          <w:b/>
          <w:bCs/>
          <w:sz w:val="24"/>
          <w:szCs w:val="24"/>
        </w:rPr>
        <w:tab/>
      </w:r>
      <w:r w:rsidRPr="00C9760C">
        <w:rPr>
          <w:rFonts w:ascii="Times New Roman" w:hAnsi="Times New Roman"/>
          <w:b/>
          <w:bCs/>
          <w:sz w:val="24"/>
          <w:szCs w:val="24"/>
        </w:rPr>
        <w:tab/>
      </w:r>
      <w:r w:rsidRPr="00C9760C">
        <w:rPr>
          <w:rFonts w:ascii="Times New Roman" w:hAnsi="Times New Roman"/>
          <w:b/>
          <w:bCs/>
          <w:sz w:val="24"/>
          <w:szCs w:val="24"/>
        </w:rPr>
        <w:tab/>
      </w:r>
    </w:p>
    <w:p w:rsidR="001558FE" w:rsidRPr="00C9760C" w:rsidRDefault="001558FE" w:rsidP="00C9760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9760C">
        <w:rPr>
          <w:rFonts w:ascii="Times New Roman" w:hAnsi="Times New Roman"/>
          <w:bCs/>
          <w:sz w:val="24"/>
          <w:szCs w:val="24"/>
        </w:rPr>
        <w:t>Аттестация: цели, виды, форма, содержание;</w:t>
      </w:r>
    </w:p>
    <w:p w:rsidR="001558FE" w:rsidRPr="00C9760C" w:rsidRDefault="001558FE" w:rsidP="00C9760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9760C">
        <w:rPr>
          <w:rFonts w:ascii="Times New Roman" w:hAnsi="Times New Roman"/>
          <w:bCs/>
          <w:sz w:val="24"/>
          <w:szCs w:val="24"/>
        </w:rPr>
        <w:t>Критерии оценки</w:t>
      </w:r>
    </w:p>
    <w:p w:rsidR="001558FE" w:rsidRPr="00C9760C" w:rsidRDefault="001558FE" w:rsidP="00C9760C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C9760C">
        <w:rPr>
          <w:rFonts w:ascii="Times New Roman" w:hAnsi="Times New Roman"/>
          <w:b/>
          <w:bCs/>
          <w:sz w:val="24"/>
          <w:szCs w:val="24"/>
        </w:rPr>
        <w:t>V.</w:t>
      </w:r>
      <w:r w:rsidRPr="00C9760C">
        <w:rPr>
          <w:rFonts w:ascii="Times New Roman" w:hAnsi="Times New Roman"/>
          <w:b/>
          <w:bCs/>
          <w:sz w:val="24"/>
          <w:szCs w:val="24"/>
        </w:rPr>
        <w:tab/>
        <w:t>Методическое обеспечение учебного процесса</w:t>
      </w:r>
      <w:r w:rsidRPr="00C9760C">
        <w:rPr>
          <w:rFonts w:ascii="Times New Roman" w:hAnsi="Times New Roman"/>
          <w:b/>
          <w:bCs/>
          <w:sz w:val="24"/>
          <w:szCs w:val="24"/>
        </w:rPr>
        <w:tab/>
      </w:r>
      <w:r w:rsidRPr="00C9760C">
        <w:rPr>
          <w:rFonts w:ascii="Times New Roman" w:hAnsi="Times New Roman"/>
          <w:b/>
          <w:bCs/>
          <w:sz w:val="24"/>
          <w:szCs w:val="24"/>
        </w:rPr>
        <w:tab/>
      </w:r>
      <w:r w:rsidRPr="00C9760C">
        <w:rPr>
          <w:rFonts w:ascii="Times New Roman" w:hAnsi="Times New Roman"/>
          <w:b/>
          <w:bCs/>
          <w:sz w:val="24"/>
          <w:szCs w:val="24"/>
        </w:rPr>
        <w:tab/>
      </w:r>
    </w:p>
    <w:p w:rsidR="001558FE" w:rsidRPr="00C9760C" w:rsidRDefault="001558FE" w:rsidP="00C9760C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C9760C">
        <w:rPr>
          <w:rFonts w:ascii="Times New Roman" w:hAnsi="Times New Roman"/>
          <w:b/>
          <w:bCs/>
          <w:sz w:val="24"/>
          <w:szCs w:val="24"/>
        </w:rPr>
        <w:t>VI.</w:t>
      </w:r>
      <w:r w:rsidRPr="00C9760C">
        <w:rPr>
          <w:rFonts w:ascii="Times New Roman" w:hAnsi="Times New Roman"/>
          <w:b/>
          <w:bCs/>
          <w:sz w:val="24"/>
          <w:szCs w:val="24"/>
        </w:rPr>
        <w:tab/>
        <w:t xml:space="preserve">Список рекомендуемой учебно-методической литературы </w:t>
      </w:r>
    </w:p>
    <w:p w:rsidR="001558FE" w:rsidRPr="00C9760C" w:rsidRDefault="001558FE" w:rsidP="00C976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558FE" w:rsidRPr="00C9760C" w:rsidRDefault="001558FE" w:rsidP="00C9760C">
      <w:pPr>
        <w:spacing w:after="0" w:line="240" w:lineRule="auto"/>
        <w:rPr>
          <w:sz w:val="24"/>
          <w:szCs w:val="24"/>
        </w:rPr>
      </w:pPr>
    </w:p>
    <w:sectPr w:rsidR="001558FE" w:rsidRPr="00C9760C" w:rsidSect="00306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33AE"/>
    <w:multiLevelType w:val="hybridMultilevel"/>
    <w:tmpl w:val="BF7CB3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85500E"/>
    <w:multiLevelType w:val="hybridMultilevel"/>
    <w:tmpl w:val="270A1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B4707E"/>
    <w:multiLevelType w:val="hybridMultilevel"/>
    <w:tmpl w:val="E3B897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5F1BDA"/>
    <w:multiLevelType w:val="hybridMultilevel"/>
    <w:tmpl w:val="5FD018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1D3"/>
    <w:rsid w:val="00005905"/>
    <w:rsid w:val="001558FE"/>
    <w:rsid w:val="001F6288"/>
    <w:rsid w:val="001F6AD4"/>
    <w:rsid w:val="002B575A"/>
    <w:rsid w:val="002E5C3A"/>
    <w:rsid w:val="00306755"/>
    <w:rsid w:val="00347F7C"/>
    <w:rsid w:val="003A51D3"/>
    <w:rsid w:val="003B7109"/>
    <w:rsid w:val="004F4943"/>
    <w:rsid w:val="005F3D05"/>
    <w:rsid w:val="00671D64"/>
    <w:rsid w:val="008554CF"/>
    <w:rsid w:val="00875E28"/>
    <w:rsid w:val="009958AF"/>
    <w:rsid w:val="009C02F6"/>
    <w:rsid w:val="00B032D5"/>
    <w:rsid w:val="00B6501A"/>
    <w:rsid w:val="00B73BF2"/>
    <w:rsid w:val="00BA63F1"/>
    <w:rsid w:val="00BD110F"/>
    <w:rsid w:val="00C50C79"/>
    <w:rsid w:val="00C522CE"/>
    <w:rsid w:val="00C9760C"/>
    <w:rsid w:val="00CA096B"/>
    <w:rsid w:val="00DD1E20"/>
    <w:rsid w:val="00E72057"/>
    <w:rsid w:val="00F95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4C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2c63c100">
    <w:name w:val="c12 c63 c100"/>
    <w:basedOn w:val="Normal"/>
    <w:uiPriority w:val="99"/>
    <w:rsid w:val="003B710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509</Words>
  <Characters>2902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Inna</cp:lastModifiedBy>
  <cp:revision>10</cp:revision>
  <dcterms:created xsi:type="dcterms:W3CDTF">2021-06-09T11:38:00Z</dcterms:created>
  <dcterms:modified xsi:type="dcterms:W3CDTF">2021-07-01T11:29:00Z</dcterms:modified>
</cp:coreProperties>
</file>