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A" w:rsidRDefault="00EC1A2A" w:rsidP="001867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 xml:space="preserve">Аннотация </w:t>
      </w:r>
    </w:p>
    <w:p w:rsidR="00EC1A2A" w:rsidRDefault="00EC1A2A" w:rsidP="004717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E54CF">
        <w:rPr>
          <w:rFonts w:ascii="Times New Roman" w:hAnsi="Times New Roman"/>
          <w:sz w:val="24"/>
          <w:szCs w:val="24"/>
        </w:rPr>
        <w:t>дополнительной  общеразвивающе</w:t>
      </w:r>
      <w:r>
        <w:rPr>
          <w:rFonts w:ascii="Times New Roman" w:hAnsi="Times New Roman"/>
          <w:sz w:val="24"/>
          <w:szCs w:val="24"/>
        </w:rPr>
        <w:t>й  общеобразовательной программе</w:t>
      </w:r>
      <w:r w:rsidRPr="009E54CF">
        <w:rPr>
          <w:rFonts w:ascii="Times New Roman" w:hAnsi="Times New Roman"/>
          <w:sz w:val="24"/>
          <w:szCs w:val="24"/>
        </w:rPr>
        <w:t xml:space="preserve"> </w:t>
      </w:r>
    </w:p>
    <w:p w:rsidR="00EC1A2A" w:rsidRDefault="00EC1A2A" w:rsidP="004717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в области музыкального искусства «Фортепиано»</w:t>
      </w:r>
    </w:p>
    <w:p w:rsidR="00EC1A2A" w:rsidRPr="001867D3" w:rsidRDefault="00EC1A2A" w:rsidP="0018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7D3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:rsidR="00EC1A2A" w:rsidRDefault="00EC1A2A" w:rsidP="0018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7D3">
        <w:rPr>
          <w:rFonts w:ascii="Times New Roman" w:hAnsi="Times New Roman"/>
          <w:sz w:val="24"/>
          <w:szCs w:val="24"/>
        </w:rPr>
        <w:t xml:space="preserve">Основы музыкального исполнительства (Фортепиано) </w:t>
      </w:r>
    </w:p>
    <w:p w:rsidR="00EC1A2A" w:rsidRDefault="00EC1A2A" w:rsidP="001867D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EC1A2A" w:rsidRDefault="00EC1A2A" w:rsidP="001236B8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E2500D">
        <w:rPr>
          <w:rFonts w:ascii="Times New Roman" w:hAnsi="Times New Roman"/>
          <w:sz w:val="24"/>
          <w:szCs w:val="24"/>
        </w:rPr>
        <w:t>Программа учебного предмета «Музыкальный инстр</w:t>
      </w:r>
      <w:r>
        <w:rPr>
          <w:rFonts w:ascii="Times New Roman" w:hAnsi="Times New Roman"/>
          <w:sz w:val="24"/>
          <w:szCs w:val="24"/>
        </w:rPr>
        <w:t>умент (фортепиано)» разработана МБУ ДО ДМШ г. Гулькевичи</w:t>
      </w:r>
    </w:p>
    <w:p w:rsidR="00EC1A2A" w:rsidRDefault="00EC1A2A" w:rsidP="001867D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E2500D">
        <w:rPr>
          <w:rFonts w:ascii="Times New Roman" w:hAnsi="Times New Roman"/>
          <w:sz w:val="24"/>
          <w:szCs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EC1A2A" w:rsidRPr="00E2500D" w:rsidRDefault="00EC1A2A" w:rsidP="001236B8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E2500D">
        <w:rPr>
          <w:rFonts w:ascii="Times New Roman" w:hAnsi="Times New Roman"/>
          <w:sz w:val="24"/>
          <w:szCs w:val="24"/>
        </w:rPr>
        <w:t>Фортепиано является одним из самых популярных музыкальных инструментов,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00D">
        <w:rPr>
          <w:rFonts w:ascii="Times New Roman" w:hAnsi="Times New Roman"/>
          <w:sz w:val="24"/>
          <w:szCs w:val="24"/>
        </w:rPr>
        <w:t xml:space="preserve">используемых и в профессиональной, и в любительской исполнительской практике. Разнообразный фортепианный репертуар включает музыку разных стилей и эпох, в том числе, классическую, популярную, джазовую. </w:t>
      </w:r>
    </w:p>
    <w:p w:rsidR="00EC1A2A" w:rsidRPr="00E2500D" w:rsidRDefault="00EC1A2A" w:rsidP="001236B8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E2500D">
        <w:rPr>
          <w:rFonts w:ascii="Times New Roman" w:hAnsi="Times New Roman"/>
          <w:sz w:val="24"/>
          <w:szCs w:val="24"/>
        </w:rPr>
        <w:t xml:space="preserve">Формирование навыков игры на фортепиано позволяет </w:t>
      </w:r>
      <w:r>
        <w:rPr>
          <w:rFonts w:ascii="Times New Roman" w:hAnsi="Times New Roman"/>
          <w:sz w:val="24"/>
          <w:szCs w:val="24"/>
        </w:rPr>
        <w:t>об</w:t>
      </w:r>
      <w:r w:rsidRPr="00E2500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2500D">
        <w:rPr>
          <w:rFonts w:ascii="Times New Roman" w:hAnsi="Times New Roman"/>
          <w:sz w:val="24"/>
          <w:szCs w:val="24"/>
        </w:rPr>
        <w:t>щимся в дальнейшем самостоятельно осваивать различные музыкальные инструменты, являющиеся «родственниками» данного инструмента, – синтезатор и другие.</w:t>
      </w:r>
    </w:p>
    <w:p w:rsidR="00EC1A2A" w:rsidRDefault="00EC1A2A" w:rsidP="001867D3">
      <w:pPr>
        <w:pStyle w:val="c12c63c100"/>
        <w:spacing w:before="0" w:beforeAutospacing="0" w:after="0" w:afterAutospacing="0"/>
        <w:ind w:right="284" w:firstLine="708"/>
        <w:jc w:val="both"/>
      </w:pPr>
      <w:r w:rsidRPr="009E54CF">
        <w:t>Предлагаемая программа рассчитана н</w:t>
      </w:r>
      <w:r>
        <w:t>а четырехлетний срок обучения и</w:t>
      </w:r>
    </w:p>
    <w:p w:rsidR="00EC1A2A" w:rsidRDefault="00EC1A2A" w:rsidP="001867D3">
      <w:pPr>
        <w:pStyle w:val="c12c63c100"/>
        <w:spacing w:before="0" w:beforeAutospacing="0" w:after="0" w:afterAutospacing="0"/>
        <w:ind w:right="284"/>
        <w:jc w:val="both"/>
      </w:pPr>
      <w:r w:rsidRPr="009E54CF">
        <w:t>предполагает</w:t>
      </w:r>
      <w:r>
        <w:t xml:space="preserve"> </w:t>
      </w:r>
      <w:r w:rsidRPr="009E54CF">
        <w:t xml:space="preserve">достаточную свободу в выборе репертуара и направлена, прежде всего, на развитие интересов самого </w:t>
      </w:r>
      <w:r>
        <w:t>об</w:t>
      </w:r>
      <w:r w:rsidRPr="009E54CF">
        <w:t>уча</w:t>
      </w:r>
      <w:r>
        <w:t>ю</w:t>
      </w:r>
      <w:r w:rsidRPr="009E54CF">
        <w:t xml:space="preserve">щегося. </w:t>
      </w:r>
    </w:p>
    <w:p w:rsidR="00EC1A2A" w:rsidRPr="009E54CF" w:rsidRDefault="00EC1A2A" w:rsidP="001867D3">
      <w:pPr>
        <w:spacing w:after="0" w:line="240" w:lineRule="auto"/>
        <w:ind w:left="-567" w:right="283" w:firstLine="1275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Целью</w:t>
      </w:r>
      <w:r w:rsidRPr="009E54CF">
        <w:rPr>
          <w:rFonts w:ascii="Times New Roman" w:hAnsi="Times New Roman"/>
          <w:sz w:val="24"/>
          <w:szCs w:val="24"/>
        </w:rPr>
        <w:t xml:space="preserve"> учебного предмета является обеспечение развития творческих способностей и индивидуальности обучающегося,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EC1A2A" w:rsidRPr="009E54CF" w:rsidRDefault="00EC1A2A" w:rsidP="007C1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ознакомление детей с фортепиано, исполнительскими возможностями и разнообразием приемов игры;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C1A2A" w:rsidRPr="009E54CF" w:rsidRDefault="00EC1A2A" w:rsidP="007C1885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EC1A2A" w:rsidRPr="009E54CF" w:rsidRDefault="00EC1A2A" w:rsidP="009E54C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</w:t>
      </w:r>
    </w:p>
    <w:p w:rsidR="00EC1A2A" w:rsidRPr="009E54CF" w:rsidRDefault="00EC1A2A" w:rsidP="007C1885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E54C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717F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717F6">
        <w:rPr>
          <w:rFonts w:ascii="Times New Roman" w:hAnsi="Times New Roman"/>
          <w:b/>
          <w:sz w:val="24"/>
          <w:szCs w:val="24"/>
        </w:rPr>
        <w:t xml:space="preserve"> </w:t>
      </w:r>
      <w:r w:rsidRPr="009E54CF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Цель и задачи учебного предмета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EC1A2A" w:rsidRPr="009E54CF" w:rsidRDefault="00EC1A2A" w:rsidP="007C188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II. Содержание учебного предмета</w:t>
      </w:r>
    </w:p>
    <w:p w:rsidR="00EC1A2A" w:rsidRPr="009E54CF" w:rsidRDefault="00EC1A2A" w:rsidP="007C1885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EC1A2A" w:rsidRPr="009E54CF" w:rsidRDefault="00EC1A2A" w:rsidP="007C188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Содержание тем учебного предмета</w:t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III. Требования к уровню подготовки</w:t>
      </w:r>
      <w:r>
        <w:rPr>
          <w:rFonts w:ascii="Times New Roman" w:hAnsi="Times New Roman"/>
          <w:b/>
          <w:sz w:val="24"/>
          <w:szCs w:val="24"/>
        </w:rPr>
        <w:t xml:space="preserve"> обучающихся выпускных классов, </w:t>
      </w:r>
      <w:r w:rsidRPr="009E54CF">
        <w:rPr>
          <w:rFonts w:ascii="Times New Roman" w:hAnsi="Times New Roman"/>
          <w:b/>
          <w:sz w:val="24"/>
          <w:szCs w:val="24"/>
        </w:rPr>
        <w:t>требования к контрольным мероприятиям по классам</w:t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 xml:space="preserve">IV. Формы и методы контроля, система оценок </w:t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  <w:r w:rsidRPr="009E54CF">
        <w:rPr>
          <w:rFonts w:ascii="Times New Roman" w:hAnsi="Times New Roman"/>
          <w:b/>
          <w:sz w:val="24"/>
          <w:szCs w:val="24"/>
        </w:rPr>
        <w:tab/>
      </w:r>
    </w:p>
    <w:p w:rsidR="00EC1A2A" w:rsidRPr="009E54CF" w:rsidRDefault="00EC1A2A" w:rsidP="007C188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EC1A2A" w:rsidRPr="009E54CF" w:rsidRDefault="00EC1A2A" w:rsidP="007C188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Критерии оценки</w:t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V. Методическое обеспечение учебного процесса</w:t>
      </w:r>
      <w:r w:rsidRPr="009E54CF">
        <w:rPr>
          <w:rFonts w:ascii="Times New Roman" w:hAnsi="Times New Roman"/>
          <w:b/>
          <w:sz w:val="24"/>
          <w:szCs w:val="24"/>
        </w:rPr>
        <w:tab/>
      </w:r>
    </w:p>
    <w:p w:rsidR="00EC1A2A" w:rsidRPr="009E54CF" w:rsidRDefault="00EC1A2A" w:rsidP="007C1885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Методические рекомендации педагогическим работникам</w:t>
      </w:r>
      <w:r w:rsidRPr="009E54CF">
        <w:rPr>
          <w:rFonts w:ascii="Times New Roman" w:hAnsi="Times New Roman"/>
          <w:sz w:val="24"/>
          <w:szCs w:val="24"/>
        </w:rPr>
        <w:tab/>
      </w:r>
    </w:p>
    <w:p w:rsidR="00EC1A2A" w:rsidRPr="009E54CF" w:rsidRDefault="00EC1A2A" w:rsidP="007C1885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Рекомендации по организации самостоятельной работы обучающихся</w:t>
      </w:r>
    </w:p>
    <w:p w:rsidR="00EC1A2A" w:rsidRPr="009E54CF" w:rsidRDefault="00EC1A2A" w:rsidP="007C1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CF">
        <w:rPr>
          <w:rFonts w:ascii="Times New Roman" w:hAnsi="Times New Roman"/>
          <w:b/>
          <w:sz w:val="24"/>
          <w:szCs w:val="24"/>
        </w:rPr>
        <w:t>VI. Список рекомендуемой учебно-методической литературы</w:t>
      </w:r>
    </w:p>
    <w:p w:rsidR="00EC1A2A" w:rsidRPr="009E54CF" w:rsidRDefault="00EC1A2A" w:rsidP="007C1885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4CF">
        <w:rPr>
          <w:rFonts w:ascii="Times New Roman" w:hAnsi="Times New Roman"/>
          <w:sz w:val="24"/>
          <w:szCs w:val="24"/>
        </w:rPr>
        <w:t>Список рекомендуемой учебно-методической литературы</w:t>
      </w:r>
    </w:p>
    <w:p w:rsidR="00EC1A2A" w:rsidRPr="009E54CF" w:rsidRDefault="00EC1A2A" w:rsidP="007C188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1A2A" w:rsidRPr="009E54CF" w:rsidRDefault="00EC1A2A" w:rsidP="007C1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A2A" w:rsidRDefault="00EC1A2A" w:rsidP="00A018E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EC1A2A" w:rsidRDefault="00EC1A2A" w:rsidP="00A018E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EC1A2A" w:rsidRPr="00B73BF2" w:rsidRDefault="00EC1A2A" w:rsidP="00A018E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EC1A2A" w:rsidRDefault="00EC1A2A">
      <w:r w:rsidRPr="00E2500D">
        <w:rPr>
          <w:rFonts w:ascii="Times New Roman" w:hAnsi="Times New Roman"/>
          <w:sz w:val="24"/>
          <w:szCs w:val="24"/>
        </w:rPr>
        <w:t>.</w:t>
      </w:r>
    </w:p>
    <w:sectPr w:rsidR="00EC1A2A" w:rsidSect="0048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FE8"/>
    <w:multiLevelType w:val="hybridMultilevel"/>
    <w:tmpl w:val="AE00E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5A2CBE"/>
    <w:multiLevelType w:val="hybridMultilevel"/>
    <w:tmpl w:val="41FE3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977BA"/>
    <w:multiLevelType w:val="hybridMultilevel"/>
    <w:tmpl w:val="E66EB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B4F1E"/>
    <w:multiLevelType w:val="hybridMultilevel"/>
    <w:tmpl w:val="FBFEE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1401A1"/>
    <w:multiLevelType w:val="hybridMultilevel"/>
    <w:tmpl w:val="3AFAF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2A3BDF"/>
    <w:multiLevelType w:val="hybridMultilevel"/>
    <w:tmpl w:val="2C2276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AA"/>
    <w:rsid w:val="00012700"/>
    <w:rsid w:val="00024E93"/>
    <w:rsid w:val="001236B8"/>
    <w:rsid w:val="001867D3"/>
    <w:rsid w:val="001F577B"/>
    <w:rsid w:val="002E5C3A"/>
    <w:rsid w:val="0034263E"/>
    <w:rsid w:val="003F0E66"/>
    <w:rsid w:val="00407B2D"/>
    <w:rsid w:val="004717F6"/>
    <w:rsid w:val="0048778E"/>
    <w:rsid w:val="004B467A"/>
    <w:rsid w:val="004D34E9"/>
    <w:rsid w:val="006B0CB7"/>
    <w:rsid w:val="006D0331"/>
    <w:rsid w:val="0072339C"/>
    <w:rsid w:val="0077505D"/>
    <w:rsid w:val="007C1885"/>
    <w:rsid w:val="00953367"/>
    <w:rsid w:val="00975401"/>
    <w:rsid w:val="009E54CF"/>
    <w:rsid w:val="00A018EC"/>
    <w:rsid w:val="00AA6089"/>
    <w:rsid w:val="00AE38C7"/>
    <w:rsid w:val="00B73BF2"/>
    <w:rsid w:val="00BA63F1"/>
    <w:rsid w:val="00CF5111"/>
    <w:rsid w:val="00D74243"/>
    <w:rsid w:val="00DD1E20"/>
    <w:rsid w:val="00E2500D"/>
    <w:rsid w:val="00E52118"/>
    <w:rsid w:val="00EC1A2A"/>
    <w:rsid w:val="00F55277"/>
    <w:rsid w:val="00FC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c63c100">
    <w:name w:val="c12 c63 c100"/>
    <w:basedOn w:val="Normal"/>
    <w:uiPriority w:val="99"/>
    <w:rsid w:val="007C18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16</cp:revision>
  <dcterms:created xsi:type="dcterms:W3CDTF">2021-06-09T12:01:00Z</dcterms:created>
  <dcterms:modified xsi:type="dcterms:W3CDTF">2021-07-01T12:14:00Z</dcterms:modified>
</cp:coreProperties>
</file>